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253F" w14:textId="77777777" w:rsidR="00C32860" w:rsidRPr="001A255F" w:rsidRDefault="00FF4432" w:rsidP="00EE53A7">
      <w:pPr>
        <w:pStyle w:val="berschrift1"/>
        <w:numPr>
          <w:ilvl w:val="0"/>
          <w:numId w:val="0"/>
        </w:numPr>
      </w:pPr>
      <w:bookmarkStart w:id="0" w:name="_Toc4503023"/>
      <w:bookmarkStart w:id="1" w:name="_Hlk125526172"/>
      <w:r>
        <w:t>I</w:t>
      </w:r>
      <w:r w:rsidR="00C32860" w:rsidRPr="001A255F">
        <w:t>nhaltsverzeichnis</w:t>
      </w:r>
      <w:bookmarkStart w:id="2" w:name="_GoBack"/>
      <w:bookmarkEnd w:id="0"/>
      <w:bookmarkEnd w:id="2"/>
    </w:p>
    <w:p w14:paraId="3424C6E4" w14:textId="30EC2161" w:rsidR="00F22D2D" w:rsidRDefault="00C3286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="Arial" w:hAnsi="Arial"/>
          <w:caps/>
        </w:rPr>
        <w:fldChar w:fldCharType="begin"/>
      </w:r>
      <w:r>
        <w:rPr>
          <w:rFonts w:ascii="Arial" w:hAnsi="Arial"/>
          <w:caps/>
        </w:rPr>
        <w:instrText xml:space="preserve"> TOC \o "1-4" \h \z </w:instrText>
      </w:r>
      <w:r>
        <w:rPr>
          <w:rFonts w:ascii="Arial" w:hAnsi="Arial"/>
          <w:caps/>
        </w:rPr>
        <w:fldChar w:fldCharType="separate"/>
      </w:r>
      <w:hyperlink w:anchor="_Toc4503023" w:history="1">
        <w:r w:rsidR="00F22D2D" w:rsidRPr="00D66794">
          <w:rPr>
            <w:rStyle w:val="Hyperlink"/>
            <w:noProof/>
          </w:rPr>
          <w:t>Inhaltsverzeichnis</w:t>
        </w:r>
        <w:r w:rsidR="00F22D2D">
          <w:rPr>
            <w:noProof/>
            <w:webHidden/>
          </w:rPr>
          <w:tab/>
        </w:r>
        <w:r w:rsidR="00F22D2D">
          <w:rPr>
            <w:noProof/>
            <w:webHidden/>
          </w:rPr>
          <w:fldChar w:fldCharType="begin"/>
        </w:r>
        <w:r w:rsidR="00F22D2D">
          <w:rPr>
            <w:noProof/>
            <w:webHidden/>
          </w:rPr>
          <w:instrText xml:space="preserve"> PAGEREF _Toc4503023 \h </w:instrText>
        </w:r>
        <w:r w:rsidR="00F22D2D">
          <w:rPr>
            <w:noProof/>
            <w:webHidden/>
          </w:rPr>
        </w:r>
        <w:r w:rsidR="00F22D2D">
          <w:rPr>
            <w:noProof/>
            <w:webHidden/>
          </w:rPr>
          <w:fldChar w:fldCharType="separate"/>
        </w:r>
        <w:r w:rsidR="00EB6A17">
          <w:rPr>
            <w:noProof/>
            <w:webHidden/>
          </w:rPr>
          <w:t>I</w:t>
        </w:r>
        <w:r w:rsidR="00F22D2D">
          <w:rPr>
            <w:noProof/>
            <w:webHidden/>
          </w:rPr>
          <w:fldChar w:fldCharType="end"/>
        </w:r>
      </w:hyperlink>
    </w:p>
    <w:p w14:paraId="01EEECFA" w14:textId="083F8C9E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24" w:history="1">
        <w:r w:rsidR="00F22D2D" w:rsidRPr="00D66794">
          <w:rPr>
            <w:rStyle w:val="Hyperlink"/>
            <w:noProof/>
          </w:rPr>
          <w:t>Abbildungsverzeichnis</w:t>
        </w:r>
        <w:r w:rsidR="00F22D2D">
          <w:rPr>
            <w:noProof/>
            <w:webHidden/>
          </w:rPr>
          <w:tab/>
        </w:r>
      </w:hyperlink>
    </w:p>
    <w:p w14:paraId="4605E59F" w14:textId="090240C6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25" w:history="1">
        <w:r w:rsidR="00F22D2D" w:rsidRPr="00D66794">
          <w:rPr>
            <w:rStyle w:val="Hyperlink"/>
            <w:noProof/>
          </w:rPr>
          <w:t>Tabellenverzeichnis</w:t>
        </w:r>
        <w:r w:rsidR="00F22D2D">
          <w:rPr>
            <w:noProof/>
            <w:webHidden/>
          </w:rPr>
          <w:tab/>
        </w:r>
      </w:hyperlink>
    </w:p>
    <w:p w14:paraId="6B46E472" w14:textId="367BA853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26" w:history="1">
        <w:r w:rsidR="00F22D2D" w:rsidRPr="00D66794">
          <w:rPr>
            <w:rStyle w:val="Hyperlink"/>
            <w:noProof/>
            <w:lang w:val="en-US"/>
          </w:rPr>
          <w:t>Abkürzungsverzeichnis</w:t>
        </w:r>
        <w:r w:rsidR="00F22D2D">
          <w:rPr>
            <w:noProof/>
            <w:webHidden/>
          </w:rPr>
          <w:tab/>
        </w:r>
      </w:hyperlink>
    </w:p>
    <w:p w14:paraId="19B6D889" w14:textId="24953EFD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27" w:history="1">
        <w:r w:rsidR="00F22D2D" w:rsidRPr="00D66794">
          <w:rPr>
            <w:rStyle w:val="Hyperlink"/>
            <w:noProof/>
            <w:lang w:val="en-US"/>
          </w:rPr>
          <w:t>1</w:t>
        </w:r>
        <w:r w:rsidR="00F22D2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  <w:lang w:val="en-US"/>
          </w:rPr>
          <w:t>Das erste Kapitel</w:t>
        </w:r>
        <w:r w:rsidR="00F22D2D">
          <w:rPr>
            <w:noProof/>
            <w:webHidden/>
          </w:rPr>
          <w:tab/>
        </w:r>
      </w:hyperlink>
    </w:p>
    <w:p w14:paraId="169DC1A2" w14:textId="4651E0C3" w:rsidR="00F22D2D" w:rsidRDefault="00EB6A17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503028" w:history="1">
        <w:r w:rsidR="00F22D2D" w:rsidRPr="00D66794">
          <w:rPr>
            <w:rStyle w:val="Hyperlink"/>
          </w:rPr>
          <w:t>1.1</w:t>
        </w:r>
        <w:r w:rsidR="00F22D2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22D2D" w:rsidRPr="00D66794">
          <w:rPr>
            <w:rStyle w:val="Hyperlink"/>
          </w:rPr>
          <w:t>Ein Unterkapitel</w:t>
        </w:r>
        <w:r w:rsidR="00F22D2D">
          <w:rPr>
            <w:webHidden/>
          </w:rPr>
          <w:tab/>
        </w:r>
      </w:hyperlink>
    </w:p>
    <w:p w14:paraId="3D1A30BA" w14:textId="6EECA9EB" w:rsidR="00F22D2D" w:rsidRDefault="00EB6A1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29" w:history="1">
        <w:r w:rsidR="00F22D2D" w:rsidRPr="00D66794">
          <w:rPr>
            <w:rStyle w:val="Hyperlink"/>
            <w:noProof/>
          </w:rPr>
          <w:t>1.1.1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Ein weiterer Abschnitt</w:t>
        </w:r>
        <w:r w:rsidR="00F22D2D">
          <w:rPr>
            <w:noProof/>
            <w:webHidden/>
          </w:rPr>
          <w:tab/>
        </w:r>
      </w:hyperlink>
    </w:p>
    <w:p w14:paraId="30CC3759" w14:textId="4E286784" w:rsidR="00F22D2D" w:rsidRDefault="00EB6A17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30" w:history="1">
        <w:r w:rsidR="00F22D2D" w:rsidRPr="00D66794">
          <w:rPr>
            <w:rStyle w:val="Hyperlink"/>
            <w:noProof/>
          </w:rPr>
          <w:t>1.1.1.1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Noch ein letzter Unterabschnitt</w:t>
        </w:r>
        <w:r w:rsidR="00F22D2D">
          <w:rPr>
            <w:noProof/>
            <w:webHidden/>
          </w:rPr>
          <w:tab/>
        </w:r>
      </w:hyperlink>
    </w:p>
    <w:p w14:paraId="25741AC4" w14:textId="388EBACA" w:rsidR="00F22D2D" w:rsidRDefault="00EB6A17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31" w:history="1">
        <w:r w:rsidR="00F22D2D" w:rsidRPr="00D66794">
          <w:rPr>
            <w:rStyle w:val="Hyperlink"/>
            <w:noProof/>
          </w:rPr>
          <w:t>1.1.1.2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Ein Beispielbild</w:t>
        </w:r>
        <w:r w:rsidR="00F22D2D">
          <w:rPr>
            <w:noProof/>
            <w:webHidden/>
          </w:rPr>
          <w:tab/>
        </w:r>
      </w:hyperlink>
    </w:p>
    <w:p w14:paraId="723384FA" w14:textId="57176BC8" w:rsidR="00F22D2D" w:rsidRDefault="00EB6A1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32" w:history="1">
        <w:r w:rsidR="00F22D2D" w:rsidRPr="00D66794">
          <w:rPr>
            <w:rStyle w:val="Hyperlink"/>
            <w:noProof/>
          </w:rPr>
          <w:t>1.1.2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Noch mehr Abschnitte</w:t>
        </w:r>
        <w:r w:rsidR="00F22D2D">
          <w:rPr>
            <w:noProof/>
            <w:webHidden/>
          </w:rPr>
          <w:tab/>
        </w:r>
      </w:hyperlink>
    </w:p>
    <w:p w14:paraId="3D81585E" w14:textId="7F180226" w:rsidR="00F22D2D" w:rsidRDefault="00EB6A17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503033" w:history="1">
        <w:r w:rsidR="00F22D2D" w:rsidRPr="00D66794">
          <w:rPr>
            <w:rStyle w:val="Hyperlink"/>
          </w:rPr>
          <w:t>1.2</w:t>
        </w:r>
        <w:r w:rsidR="00F22D2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22D2D" w:rsidRPr="00D66794">
          <w:rPr>
            <w:rStyle w:val="Hyperlink"/>
          </w:rPr>
          <w:t>Ein zweites Unterkapitel</w:t>
        </w:r>
        <w:r w:rsidR="00F22D2D">
          <w:rPr>
            <w:webHidden/>
          </w:rPr>
          <w:tab/>
        </w:r>
      </w:hyperlink>
    </w:p>
    <w:p w14:paraId="2627D735" w14:textId="56A096C5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34" w:history="1">
        <w:r w:rsidR="00F22D2D" w:rsidRPr="00D66794">
          <w:rPr>
            <w:rStyle w:val="Hyperlink"/>
            <w:noProof/>
          </w:rPr>
          <w:t>2</w:t>
        </w:r>
        <w:r w:rsidR="00F22D2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Schon wieder ein Kapitel</w:t>
        </w:r>
        <w:r w:rsidR="00F22D2D">
          <w:rPr>
            <w:noProof/>
            <w:webHidden/>
          </w:rPr>
          <w:tab/>
        </w:r>
      </w:hyperlink>
    </w:p>
    <w:p w14:paraId="6177C38D" w14:textId="69C4F707" w:rsidR="00F22D2D" w:rsidRDefault="00EB6A17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503035" w:history="1">
        <w:r w:rsidR="00F22D2D" w:rsidRPr="00D66794">
          <w:rPr>
            <w:rStyle w:val="Hyperlink"/>
          </w:rPr>
          <w:t>2.1</w:t>
        </w:r>
        <w:r w:rsidR="00F22D2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22D2D" w:rsidRPr="00D66794">
          <w:rPr>
            <w:rStyle w:val="Hyperlink"/>
          </w:rPr>
          <w:t>Noch mehr Unterkapitel</w:t>
        </w:r>
        <w:r w:rsidR="00F22D2D">
          <w:rPr>
            <w:webHidden/>
          </w:rPr>
          <w:tab/>
        </w:r>
      </w:hyperlink>
    </w:p>
    <w:p w14:paraId="4A95D402" w14:textId="4445C439" w:rsidR="00F22D2D" w:rsidRDefault="00EB6A1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36" w:history="1">
        <w:r w:rsidR="00F22D2D" w:rsidRPr="00D66794">
          <w:rPr>
            <w:rStyle w:val="Hyperlink"/>
            <w:noProof/>
          </w:rPr>
          <w:t>2.1.1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Ganz viele Abschnitte</w:t>
        </w:r>
        <w:r w:rsidR="00F22D2D">
          <w:rPr>
            <w:noProof/>
            <w:webHidden/>
          </w:rPr>
          <w:tab/>
        </w:r>
      </w:hyperlink>
    </w:p>
    <w:p w14:paraId="70F33E1F" w14:textId="4385A223" w:rsidR="00F22D2D" w:rsidRDefault="00EB6A17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37" w:history="1">
        <w:r w:rsidR="00F22D2D" w:rsidRPr="00D66794">
          <w:rPr>
            <w:rStyle w:val="Hyperlink"/>
            <w:noProof/>
          </w:rPr>
          <w:t>2.1.1.1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Und auch Unterabschnitte</w:t>
        </w:r>
        <w:r w:rsidR="00F22D2D">
          <w:rPr>
            <w:noProof/>
            <w:webHidden/>
          </w:rPr>
          <w:tab/>
        </w:r>
      </w:hyperlink>
    </w:p>
    <w:p w14:paraId="3EA30C98" w14:textId="78A9F3F9" w:rsidR="00F22D2D" w:rsidRDefault="00EB6A17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38" w:history="1">
        <w:r w:rsidR="00F22D2D" w:rsidRPr="00D66794">
          <w:rPr>
            <w:rStyle w:val="Hyperlink"/>
            <w:noProof/>
          </w:rPr>
          <w:t>2.1.1.2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Und auch Unterabschnitte</w:t>
        </w:r>
        <w:r w:rsidR="00F22D2D">
          <w:rPr>
            <w:noProof/>
            <w:webHidden/>
          </w:rPr>
          <w:tab/>
        </w:r>
      </w:hyperlink>
    </w:p>
    <w:p w14:paraId="1026FB43" w14:textId="2B01A0CD" w:rsidR="00F22D2D" w:rsidRDefault="00EB6A1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3039" w:history="1">
        <w:r w:rsidR="00F22D2D" w:rsidRPr="00D66794">
          <w:rPr>
            <w:rStyle w:val="Hyperlink"/>
            <w:noProof/>
          </w:rPr>
          <w:t>2.1.2</w:t>
        </w:r>
        <w:r w:rsidR="00F22D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2D2D" w:rsidRPr="00D66794">
          <w:rPr>
            <w:rStyle w:val="Hyperlink"/>
            <w:noProof/>
          </w:rPr>
          <w:t>Noch ein Abschnitt</w:t>
        </w:r>
        <w:r w:rsidR="00F22D2D">
          <w:rPr>
            <w:noProof/>
            <w:webHidden/>
          </w:rPr>
          <w:tab/>
        </w:r>
      </w:hyperlink>
    </w:p>
    <w:p w14:paraId="4281FD3A" w14:textId="7882B05C" w:rsidR="00F22D2D" w:rsidRDefault="00EB6A17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503040" w:history="1">
        <w:r w:rsidR="00F22D2D" w:rsidRPr="00D66794">
          <w:rPr>
            <w:rStyle w:val="Hyperlink"/>
          </w:rPr>
          <w:t>2.2</w:t>
        </w:r>
        <w:r w:rsidR="00F22D2D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22D2D" w:rsidRPr="00D66794">
          <w:rPr>
            <w:rStyle w:val="Hyperlink"/>
          </w:rPr>
          <w:t>Ein letztes Unterkapitel</w:t>
        </w:r>
        <w:r w:rsidR="00F22D2D">
          <w:rPr>
            <w:webHidden/>
          </w:rPr>
          <w:tab/>
        </w:r>
      </w:hyperlink>
    </w:p>
    <w:p w14:paraId="0FDC6347" w14:textId="48B4BC19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41" w:history="1">
        <w:r w:rsidR="00F22D2D" w:rsidRPr="00D66794">
          <w:rPr>
            <w:rStyle w:val="Hyperlink"/>
            <w:noProof/>
          </w:rPr>
          <w:t>Literaturverzeichnis</w:t>
        </w:r>
        <w:r w:rsidR="00F22D2D">
          <w:rPr>
            <w:noProof/>
            <w:webHidden/>
          </w:rPr>
          <w:tab/>
        </w:r>
      </w:hyperlink>
    </w:p>
    <w:p w14:paraId="14D96008" w14:textId="58A0DC87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42" w:history="1">
        <w:r w:rsidR="00F22D2D" w:rsidRPr="00D66794">
          <w:rPr>
            <w:rStyle w:val="Hyperlink"/>
            <w:noProof/>
          </w:rPr>
          <w:t>Anhang</w:t>
        </w:r>
        <w:r w:rsidR="00F22D2D">
          <w:rPr>
            <w:noProof/>
            <w:webHidden/>
          </w:rPr>
          <w:tab/>
        </w:r>
      </w:hyperlink>
    </w:p>
    <w:p w14:paraId="7245C016" w14:textId="2E3911E4" w:rsidR="00F22D2D" w:rsidRDefault="00EB6A1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03043" w:history="1">
        <w:r w:rsidR="00F22D2D" w:rsidRPr="00D66794">
          <w:rPr>
            <w:rStyle w:val="Hyperlink"/>
            <w:noProof/>
          </w:rPr>
          <w:t>Ehrenwörtliche Erklärung</w:t>
        </w:r>
        <w:r w:rsidR="00F22D2D">
          <w:rPr>
            <w:noProof/>
            <w:webHidden/>
          </w:rPr>
          <w:tab/>
        </w:r>
      </w:hyperlink>
    </w:p>
    <w:p w14:paraId="78E6FA22" w14:textId="77777777" w:rsidR="002430A4" w:rsidRDefault="00C32860" w:rsidP="00EE53A7">
      <w:pPr>
        <w:pStyle w:val="berschrift1"/>
        <w:numPr>
          <w:ilvl w:val="0"/>
          <w:numId w:val="0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caps/>
          <w:szCs w:val="28"/>
        </w:rPr>
        <w:lastRenderedPageBreak/>
        <w:fldChar w:fldCharType="end"/>
      </w:r>
      <w:bookmarkEnd w:id="1"/>
    </w:p>
    <w:sectPr w:rsidR="002430A4" w:rsidSect="00EE53A7">
      <w:headerReference w:type="default" r:id="rId8"/>
      <w:pgSz w:w="11906" w:h="16838"/>
      <w:pgMar w:top="1418" w:right="1985" w:bottom="1418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C491" w14:textId="77777777" w:rsidR="00B241D1" w:rsidRDefault="00B241D1">
      <w:r>
        <w:separator/>
      </w:r>
    </w:p>
  </w:endnote>
  <w:endnote w:type="continuationSeparator" w:id="0">
    <w:p w14:paraId="47998F85" w14:textId="77777777" w:rsidR="00B241D1" w:rsidRDefault="00B2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03DB" w14:textId="77777777" w:rsidR="00B241D1" w:rsidRDefault="00B241D1">
      <w:r>
        <w:separator/>
      </w:r>
    </w:p>
  </w:footnote>
  <w:footnote w:type="continuationSeparator" w:id="0">
    <w:p w14:paraId="4F288C73" w14:textId="77777777" w:rsidR="00B241D1" w:rsidRDefault="00B2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70255"/>
      <w:docPartObj>
        <w:docPartGallery w:val="Page Numbers (Top of Page)"/>
        <w:docPartUnique/>
      </w:docPartObj>
    </w:sdtPr>
    <w:sdtContent>
      <w:p w14:paraId="1DA13EBF" w14:textId="77777777" w:rsidR="00EE53A7" w:rsidRDefault="00EE53A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74C9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3C344A"/>
    <w:multiLevelType w:val="multilevel"/>
    <w:tmpl w:val="9ACAE08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A5250C"/>
    <w:multiLevelType w:val="hybridMultilevel"/>
    <w:tmpl w:val="BD5AA432"/>
    <w:lvl w:ilvl="0" w:tplc="68FC0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610"/>
    <w:multiLevelType w:val="multilevel"/>
    <w:tmpl w:val="8A848C14"/>
    <w:lvl w:ilvl="0">
      <w:start w:val="1"/>
      <w:numFmt w:val="upperRoman"/>
      <w:pStyle w:val="Verzeichni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A604C1"/>
    <w:multiLevelType w:val="hybridMultilevel"/>
    <w:tmpl w:val="19F8C728"/>
    <w:lvl w:ilvl="0" w:tplc="D32CDA18">
      <w:start w:val="1"/>
      <w:numFmt w:val="decimal"/>
      <w:lvlText w:val="Anhang 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7624"/>
    <w:multiLevelType w:val="hybridMultilevel"/>
    <w:tmpl w:val="1F6493F0"/>
    <w:lvl w:ilvl="0" w:tplc="02EC61CE">
      <w:start w:val="1"/>
      <w:numFmt w:val="decimal"/>
      <w:lvlText w:val="Anhang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7724"/>
    <w:multiLevelType w:val="multilevel"/>
    <w:tmpl w:val="75BE842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Restart w:val="0"/>
      <w:pStyle w:val="berschrift5"/>
      <w:isLgl/>
      <w:lvlText w:val="%1.%2.%3.%4.%5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F291F39"/>
    <w:multiLevelType w:val="multilevel"/>
    <w:tmpl w:val="FDC285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A4"/>
    <w:rsid w:val="00022D06"/>
    <w:rsid w:val="0002587F"/>
    <w:rsid w:val="00030383"/>
    <w:rsid w:val="000677A0"/>
    <w:rsid w:val="00094AE1"/>
    <w:rsid w:val="000B35B7"/>
    <w:rsid w:val="00105F6A"/>
    <w:rsid w:val="00111A86"/>
    <w:rsid w:val="001161EF"/>
    <w:rsid w:val="001961BD"/>
    <w:rsid w:val="001A255F"/>
    <w:rsid w:val="001E7AC6"/>
    <w:rsid w:val="001F34DB"/>
    <w:rsid w:val="00223EDF"/>
    <w:rsid w:val="002430A4"/>
    <w:rsid w:val="00280306"/>
    <w:rsid w:val="0028215A"/>
    <w:rsid w:val="002959B2"/>
    <w:rsid w:val="002C10DB"/>
    <w:rsid w:val="002C188B"/>
    <w:rsid w:val="002C2AB5"/>
    <w:rsid w:val="002E3B1D"/>
    <w:rsid w:val="002F3920"/>
    <w:rsid w:val="002F47DE"/>
    <w:rsid w:val="003058AE"/>
    <w:rsid w:val="003415A9"/>
    <w:rsid w:val="00345472"/>
    <w:rsid w:val="00354A83"/>
    <w:rsid w:val="003729C0"/>
    <w:rsid w:val="003743FA"/>
    <w:rsid w:val="003874C0"/>
    <w:rsid w:val="003D1486"/>
    <w:rsid w:val="003D3FDA"/>
    <w:rsid w:val="003F17DB"/>
    <w:rsid w:val="003F3471"/>
    <w:rsid w:val="0040501A"/>
    <w:rsid w:val="004342C8"/>
    <w:rsid w:val="004354C3"/>
    <w:rsid w:val="00436B0F"/>
    <w:rsid w:val="00453940"/>
    <w:rsid w:val="00475CE9"/>
    <w:rsid w:val="00484B71"/>
    <w:rsid w:val="00524C1A"/>
    <w:rsid w:val="005438F6"/>
    <w:rsid w:val="00550CFD"/>
    <w:rsid w:val="00565FC2"/>
    <w:rsid w:val="00590FFE"/>
    <w:rsid w:val="00592745"/>
    <w:rsid w:val="005E0FF5"/>
    <w:rsid w:val="005E188D"/>
    <w:rsid w:val="005E571E"/>
    <w:rsid w:val="00607753"/>
    <w:rsid w:val="00680E42"/>
    <w:rsid w:val="006811FF"/>
    <w:rsid w:val="006B62A6"/>
    <w:rsid w:val="006C42CE"/>
    <w:rsid w:val="006D433B"/>
    <w:rsid w:val="006E09CF"/>
    <w:rsid w:val="006E20C4"/>
    <w:rsid w:val="00725592"/>
    <w:rsid w:val="00752AC9"/>
    <w:rsid w:val="00787862"/>
    <w:rsid w:val="0079421C"/>
    <w:rsid w:val="00796285"/>
    <w:rsid w:val="007A32C4"/>
    <w:rsid w:val="007B4C61"/>
    <w:rsid w:val="007B575A"/>
    <w:rsid w:val="007D0D8E"/>
    <w:rsid w:val="007D44A7"/>
    <w:rsid w:val="008410B2"/>
    <w:rsid w:val="008475AE"/>
    <w:rsid w:val="00876242"/>
    <w:rsid w:val="008808A2"/>
    <w:rsid w:val="00895394"/>
    <w:rsid w:val="008C5E6D"/>
    <w:rsid w:val="008E1ED3"/>
    <w:rsid w:val="008E7DCD"/>
    <w:rsid w:val="008E7EEA"/>
    <w:rsid w:val="00900EB8"/>
    <w:rsid w:val="00905FD4"/>
    <w:rsid w:val="00930AD0"/>
    <w:rsid w:val="00933EBC"/>
    <w:rsid w:val="00942A58"/>
    <w:rsid w:val="009576E7"/>
    <w:rsid w:val="00972177"/>
    <w:rsid w:val="00975205"/>
    <w:rsid w:val="00981B5E"/>
    <w:rsid w:val="009973E0"/>
    <w:rsid w:val="009E2DB0"/>
    <w:rsid w:val="009E66B5"/>
    <w:rsid w:val="009F53F7"/>
    <w:rsid w:val="00A8000C"/>
    <w:rsid w:val="00A8080A"/>
    <w:rsid w:val="00A82763"/>
    <w:rsid w:val="00A83F55"/>
    <w:rsid w:val="00A87D27"/>
    <w:rsid w:val="00AA2D12"/>
    <w:rsid w:val="00AE688C"/>
    <w:rsid w:val="00AF4D68"/>
    <w:rsid w:val="00B241D1"/>
    <w:rsid w:val="00B301E1"/>
    <w:rsid w:val="00B327A2"/>
    <w:rsid w:val="00B55B61"/>
    <w:rsid w:val="00BA099C"/>
    <w:rsid w:val="00BD76EC"/>
    <w:rsid w:val="00BE27B4"/>
    <w:rsid w:val="00BF4CBA"/>
    <w:rsid w:val="00C17366"/>
    <w:rsid w:val="00C308C6"/>
    <w:rsid w:val="00C32860"/>
    <w:rsid w:val="00C47A33"/>
    <w:rsid w:val="00C60172"/>
    <w:rsid w:val="00C610AB"/>
    <w:rsid w:val="00C6165B"/>
    <w:rsid w:val="00CF4899"/>
    <w:rsid w:val="00D10DFD"/>
    <w:rsid w:val="00D31E21"/>
    <w:rsid w:val="00D34667"/>
    <w:rsid w:val="00D80BFC"/>
    <w:rsid w:val="00D92946"/>
    <w:rsid w:val="00E00714"/>
    <w:rsid w:val="00E045DD"/>
    <w:rsid w:val="00E04E0A"/>
    <w:rsid w:val="00E05510"/>
    <w:rsid w:val="00E21D14"/>
    <w:rsid w:val="00E46B4B"/>
    <w:rsid w:val="00E5423F"/>
    <w:rsid w:val="00E73D33"/>
    <w:rsid w:val="00EA7027"/>
    <w:rsid w:val="00EB6A17"/>
    <w:rsid w:val="00EE53A7"/>
    <w:rsid w:val="00F22D2D"/>
    <w:rsid w:val="00F433DF"/>
    <w:rsid w:val="00F444DA"/>
    <w:rsid w:val="00F70DF5"/>
    <w:rsid w:val="00F75F8C"/>
    <w:rsid w:val="00FC3A18"/>
    <w:rsid w:val="00FC425F"/>
    <w:rsid w:val="00FF4432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80C3FA"/>
  <w15:docId w15:val="{891335D2-4417-47CB-AFFC-F5E7C723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0306"/>
    <w:pPr>
      <w:spacing w:line="36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0306"/>
    <w:pPr>
      <w:keepNext/>
      <w:pageBreakBefore/>
      <w:numPr>
        <w:numId w:val="3"/>
      </w:numPr>
      <w:tabs>
        <w:tab w:val="clear" w:pos="567"/>
        <w:tab w:val="left" w:pos="1134"/>
      </w:tabs>
      <w:spacing w:before="480" w:after="240"/>
      <w:ind w:left="1134" w:hanging="1134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FF4432"/>
    <w:pPr>
      <w:keepNext/>
      <w:numPr>
        <w:ilvl w:val="1"/>
        <w:numId w:val="3"/>
      </w:numPr>
      <w:tabs>
        <w:tab w:val="clear" w:pos="851"/>
        <w:tab w:val="left" w:pos="1134"/>
      </w:tabs>
      <w:spacing w:before="240" w:after="240"/>
      <w:ind w:left="1134" w:hanging="1134"/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FF4432"/>
    <w:pPr>
      <w:keepNext/>
      <w:numPr>
        <w:ilvl w:val="2"/>
        <w:numId w:val="3"/>
      </w:numPr>
      <w:tabs>
        <w:tab w:val="clear" w:pos="851"/>
        <w:tab w:val="left" w:pos="1134"/>
      </w:tabs>
      <w:spacing w:before="120" w:after="120"/>
      <w:ind w:left="1134" w:hanging="113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42A58"/>
    <w:pPr>
      <w:keepNext/>
      <w:numPr>
        <w:ilvl w:val="3"/>
        <w:numId w:val="3"/>
      </w:numPr>
      <w:spacing w:before="120" w:after="120"/>
      <w:outlineLvl w:val="3"/>
    </w:pPr>
    <w:rPr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left" w:pos="851"/>
      </w:tabs>
      <w:spacing w:before="120" w:after="120" w:line="360" w:lineRule="atLeast"/>
      <w:outlineLvl w:val="4"/>
    </w:pPr>
    <w:rPr>
      <w:rFonts w:ascii="Arial" w:hAnsi="Arial"/>
      <w:bCs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autoRedefine/>
    <w:pPr>
      <w:tabs>
        <w:tab w:val="left" w:pos="142"/>
      </w:tabs>
    </w:pPr>
    <w:rPr>
      <w:b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Beschriftung">
    <w:name w:val="caption"/>
    <w:basedOn w:val="Standard"/>
    <w:next w:val="Standard"/>
    <w:qFormat/>
    <w:rsid w:val="00930AD0"/>
    <w:pPr>
      <w:jc w:val="center"/>
    </w:pPr>
    <w:rPr>
      <w:bCs/>
      <w:szCs w:val="20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  <w:szCs w:val="20"/>
    </w:rPr>
  </w:style>
  <w:style w:type="paragraph" w:styleId="Textkrper">
    <w:name w:val="Body Text"/>
    <w:aliases w:val="Standard (kursiv)"/>
    <w:basedOn w:val="Standard"/>
    <w:rPr>
      <w:rFonts w:cs="Arial"/>
      <w:b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8"/>
    </w:rPr>
  </w:style>
  <w:style w:type="paragraph" w:styleId="Textkrper2">
    <w:name w:val="Body Text 2"/>
    <w:basedOn w:val="Standard"/>
    <w:pPr>
      <w:jc w:val="center"/>
    </w:pPr>
    <w:rPr>
      <w:rFonts w:cs="Arial"/>
      <w:b/>
      <w:sz w:val="32"/>
    </w:rPr>
  </w:style>
  <w:style w:type="paragraph" w:styleId="Textkrper3">
    <w:name w:val="Body Text 3"/>
    <w:basedOn w:val="Standard"/>
    <w:pPr>
      <w:jc w:val="center"/>
    </w:pPr>
    <w:rPr>
      <w:b/>
      <w:sz w:val="28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28215A"/>
    <w:pPr>
      <w:tabs>
        <w:tab w:val="left" w:pos="425"/>
        <w:tab w:val="right" w:leader="dot" w:pos="8505"/>
      </w:tabs>
      <w:spacing w:before="360"/>
      <w:ind w:left="425" w:right="-2" w:hanging="425"/>
      <w:jc w:val="left"/>
    </w:pPr>
    <w:rPr>
      <w:b/>
      <w:bCs/>
      <w:szCs w:val="28"/>
    </w:rPr>
  </w:style>
  <w:style w:type="paragraph" w:customStyle="1" w:styleId="Titelmitte">
    <w:name w:val="Titel_mitte"/>
    <w:basedOn w:val="Titel"/>
    <w:rPr>
      <w:sz w:val="32"/>
    </w:rPr>
  </w:style>
  <w:style w:type="paragraph" w:customStyle="1" w:styleId="VerzeichnisfuerInhalt">
    <w:name w:val="Verzeichnis_fuer_Inhalt"/>
    <w:basedOn w:val="berschrift1"/>
    <w:rsid w:val="00942A58"/>
    <w:pPr>
      <w:numPr>
        <w:numId w:val="0"/>
      </w:numPr>
    </w:pPr>
  </w:style>
  <w:style w:type="paragraph" w:customStyle="1" w:styleId="Verzeichnis">
    <w:name w:val="Verzeichnis"/>
    <w:basedOn w:val="berschrift1"/>
    <w:pPr>
      <w:numPr>
        <w:numId w:val="4"/>
      </w:numPr>
    </w:pPr>
  </w:style>
  <w:style w:type="paragraph" w:customStyle="1" w:styleId="Inhaltsverzeichnis">
    <w:name w:val="Inhaltsverzeichnis"/>
    <w:basedOn w:val="Standard"/>
    <w:next w:val="Standard"/>
    <w:rsid w:val="00C60172"/>
    <w:pPr>
      <w:spacing w:before="480" w:after="240"/>
    </w:pPr>
    <w:rPr>
      <w:b/>
      <w:sz w:val="32"/>
    </w:rPr>
  </w:style>
  <w:style w:type="paragraph" w:styleId="Verzeichnis2">
    <w:name w:val="toc 2"/>
    <w:basedOn w:val="Standard"/>
    <w:next w:val="Standard"/>
    <w:autoRedefine/>
    <w:uiPriority w:val="39"/>
    <w:rsid w:val="0028215A"/>
    <w:pPr>
      <w:tabs>
        <w:tab w:val="left" w:pos="1021"/>
        <w:tab w:val="right" w:leader="dot" w:pos="8505"/>
      </w:tabs>
      <w:ind w:left="1020" w:right="-2" w:hanging="595"/>
      <w:jc w:val="left"/>
    </w:pPr>
    <w:rPr>
      <w:bCs/>
      <w:noProof/>
      <w:szCs w:val="28"/>
    </w:rPr>
  </w:style>
  <w:style w:type="paragraph" w:styleId="Verzeichnis3">
    <w:name w:val="toc 3"/>
    <w:basedOn w:val="Standard"/>
    <w:next w:val="Standard"/>
    <w:autoRedefine/>
    <w:uiPriority w:val="39"/>
    <w:rsid w:val="0028215A"/>
    <w:pPr>
      <w:tabs>
        <w:tab w:val="left" w:pos="1786"/>
        <w:tab w:val="right" w:leader="dot" w:pos="8505"/>
      </w:tabs>
      <w:ind w:left="1786" w:right="-2" w:hanging="765"/>
      <w:jc w:val="left"/>
    </w:pPr>
  </w:style>
  <w:style w:type="paragraph" w:styleId="Verzeichnis4">
    <w:name w:val="toc 4"/>
    <w:basedOn w:val="Standard"/>
    <w:next w:val="Standard"/>
    <w:autoRedefine/>
    <w:uiPriority w:val="39"/>
    <w:rsid w:val="0028215A"/>
    <w:pPr>
      <w:tabs>
        <w:tab w:val="left" w:pos="2665"/>
        <w:tab w:val="right" w:leader="dot" w:pos="8505"/>
      </w:tabs>
      <w:ind w:left="2665" w:right="-2" w:hanging="879"/>
      <w:jc w:val="left"/>
    </w:pPr>
  </w:style>
  <w:style w:type="paragraph" w:styleId="Verzeichnis5">
    <w:name w:val="toc 5"/>
    <w:basedOn w:val="Standard"/>
    <w:next w:val="Standard"/>
    <w:autoRedefine/>
    <w:semiHidden/>
    <w:pPr>
      <w:ind w:left="720"/>
      <w:jc w:val="left"/>
    </w:pPr>
  </w:style>
  <w:style w:type="paragraph" w:styleId="Verzeichnis6">
    <w:name w:val="toc 6"/>
    <w:basedOn w:val="Standard"/>
    <w:next w:val="Standard"/>
    <w:autoRedefine/>
    <w:semiHidden/>
    <w:pPr>
      <w:ind w:left="960"/>
      <w:jc w:val="left"/>
    </w:pPr>
  </w:style>
  <w:style w:type="paragraph" w:styleId="Verzeichnis7">
    <w:name w:val="toc 7"/>
    <w:basedOn w:val="Standard"/>
    <w:next w:val="Standard"/>
    <w:autoRedefine/>
    <w:semiHidden/>
    <w:pPr>
      <w:ind w:left="1200"/>
      <w:jc w:val="left"/>
    </w:pPr>
  </w:style>
  <w:style w:type="paragraph" w:styleId="Verzeichnis8">
    <w:name w:val="toc 8"/>
    <w:basedOn w:val="Standard"/>
    <w:next w:val="Standard"/>
    <w:autoRedefine/>
    <w:semiHidden/>
    <w:pPr>
      <w:ind w:left="1440"/>
      <w:jc w:val="left"/>
    </w:pPr>
  </w:style>
  <w:style w:type="paragraph" w:styleId="Verzeichnis9">
    <w:name w:val="toc 9"/>
    <w:basedOn w:val="Standard"/>
    <w:next w:val="Standard"/>
    <w:autoRedefine/>
    <w:semiHidden/>
    <w:pPr>
      <w:ind w:left="1680"/>
      <w:jc w:val="lef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345472"/>
    <w:rPr>
      <w:sz w:val="16"/>
      <w:szCs w:val="16"/>
    </w:rPr>
  </w:style>
  <w:style w:type="paragraph" w:styleId="Kommentartext">
    <w:name w:val="annotation text"/>
    <w:basedOn w:val="Standard"/>
    <w:semiHidden/>
    <w:rsid w:val="0034547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45472"/>
    <w:rPr>
      <w:b/>
      <w:bCs/>
    </w:rPr>
  </w:style>
  <w:style w:type="paragraph" w:styleId="Sprechblasentext">
    <w:name w:val="Balloon Text"/>
    <w:basedOn w:val="Standard"/>
    <w:semiHidden/>
    <w:rsid w:val="0034547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F4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unotenzeichen">
    <w:name w:val="footnote reference"/>
    <w:semiHidden/>
    <w:rsid w:val="002F3920"/>
    <w:rPr>
      <w:vertAlign w:val="superscript"/>
    </w:rPr>
  </w:style>
  <w:style w:type="character" w:styleId="Fett">
    <w:name w:val="Strong"/>
    <w:qFormat/>
    <w:rsid w:val="00B301E1"/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3D1486"/>
    <w:pPr>
      <w:ind w:left="1786" w:right="340" w:hanging="1786"/>
    </w:pPr>
  </w:style>
  <w:style w:type="table" w:customStyle="1" w:styleId="Tabellengitternetz">
    <w:name w:val="Tabellengitternetz"/>
    <w:basedOn w:val="NormaleTabelle"/>
    <w:rsid w:val="00543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rvorhebung">
    <w:name w:val="Emphasis"/>
    <w:uiPriority w:val="20"/>
    <w:qFormat/>
    <w:rsid w:val="009576E7"/>
    <w:rPr>
      <w:i/>
      <w:iCs/>
    </w:rPr>
  </w:style>
  <w:style w:type="character" w:customStyle="1" w:styleId="hps">
    <w:name w:val="hps"/>
    <w:rsid w:val="009576E7"/>
  </w:style>
  <w:style w:type="character" w:customStyle="1" w:styleId="KopfzeileZchn">
    <w:name w:val="Kopfzeile Zchn"/>
    <w:link w:val="Kopfzeile"/>
    <w:uiPriority w:val="99"/>
    <w:rsid w:val="009576E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35B7"/>
    <w:rPr>
      <w:color w:val="808080"/>
    </w:rPr>
  </w:style>
  <w:style w:type="paragraph" w:styleId="Listenabsatz">
    <w:name w:val="List Paragraph"/>
    <w:basedOn w:val="Standard"/>
    <w:uiPriority w:val="34"/>
    <w:qFormat/>
    <w:rsid w:val="000B35B7"/>
    <w:pPr>
      <w:ind w:left="720"/>
      <w:contextualSpacing/>
    </w:pPr>
  </w:style>
  <w:style w:type="paragraph" w:customStyle="1" w:styleId="Abbildung">
    <w:name w:val="Abbildung"/>
    <w:basedOn w:val="Standard"/>
    <w:link w:val="AbbildungZchn"/>
    <w:qFormat/>
    <w:rsid w:val="00111A86"/>
    <w:pPr>
      <w:keepNext/>
      <w:jc w:val="center"/>
    </w:pPr>
    <w:rPr>
      <w:noProof/>
    </w:rPr>
  </w:style>
  <w:style w:type="table" w:styleId="Tabellenraster">
    <w:name w:val="Table Grid"/>
    <w:basedOn w:val="NormaleTabelle"/>
    <w:rsid w:val="00F7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bildungZchn">
    <w:name w:val="Abbildung Zchn"/>
    <w:basedOn w:val="Absatz-Standardschriftart"/>
    <w:link w:val="Abbildung"/>
    <w:rsid w:val="00111A86"/>
    <w:rPr>
      <w:noProof/>
      <w:sz w:val="24"/>
      <w:szCs w:val="24"/>
    </w:rPr>
  </w:style>
  <w:style w:type="character" w:styleId="BesuchterLink">
    <w:name w:val="FollowedHyperlink"/>
    <w:basedOn w:val="Absatz-Standardschriftart"/>
    <w:rsid w:val="001961BD"/>
    <w:rPr>
      <w:color w:val="800080" w:themeColor="followedHyperlink"/>
      <w:u w:val="single"/>
    </w:rPr>
  </w:style>
  <w:style w:type="paragraph" w:customStyle="1" w:styleId="Literaturverzeichniseintrag">
    <w:name w:val="Literaturverzeichniseintrag"/>
    <w:basedOn w:val="Standard"/>
    <w:link w:val="LiteraturverzeichniseintragZchn"/>
    <w:qFormat/>
    <w:rsid w:val="00876242"/>
    <w:pPr>
      <w:ind w:left="284" w:hanging="284"/>
    </w:pPr>
  </w:style>
  <w:style w:type="character" w:customStyle="1" w:styleId="LiteraturverzeichniseintragZchn">
    <w:name w:val="Literaturverzeichniseintrag Zchn"/>
    <w:basedOn w:val="Absatz-Standardschriftart"/>
    <w:link w:val="Literaturverzeichniseintrag"/>
    <w:rsid w:val="00876242"/>
    <w:rPr>
      <w:sz w:val="24"/>
      <w:szCs w:val="24"/>
    </w:rPr>
  </w:style>
  <w:style w:type="paragraph" w:customStyle="1" w:styleId="EStandard">
    <w:name w:val="E+Standard"/>
    <w:basedOn w:val="Standard"/>
    <w:qFormat/>
    <w:rsid w:val="009F53F7"/>
    <w:pPr>
      <w:ind w:firstLine="510"/>
    </w:pPr>
    <w:rPr>
      <w:lang w:val="en-US"/>
    </w:rPr>
  </w:style>
  <w:style w:type="paragraph" w:customStyle="1" w:styleId="Default">
    <w:name w:val="Default"/>
    <w:rsid w:val="002430A4"/>
    <w:pPr>
      <w:autoSpaceDE w:val="0"/>
      <w:autoSpaceDN w:val="0"/>
      <w:adjustRightInd w:val="0"/>
    </w:pPr>
    <w:rPr>
      <w:rFonts w:ascii="Meridien Roman" w:eastAsiaTheme="minorHAnsi" w:hAnsi="Meridien Roman" w:cs="Meridien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itte\Downloads\Formatvorlage_Abschlussarbei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E53E-AE02-45A6-BEB6-7E982262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Formatvorlage_Abschlussarbeiten</Template>
  <TotalTime>0</TotalTime>
  <Pages>2</Pages>
  <Words>66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der Arbeit</vt:lpstr>
    </vt:vector>
  </TitlesOfParts>
  <Company>Universität Osnabrück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der Arbeit</dc:title>
  <dc:creator>Alexandre Witte</dc:creator>
  <cp:lastModifiedBy>Lukas Günther</cp:lastModifiedBy>
  <cp:revision>10</cp:revision>
  <cp:lastPrinted>2023-01-25T07:12:00Z</cp:lastPrinted>
  <dcterms:created xsi:type="dcterms:W3CDTF">2023-01-25T07:09:00Z</dcterms:created>
  <dcterms:modified xsi:type="dcterms:W3CDTF">2023-01-25T07:12:00Z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mwalterb@uos.de@www.mendeley.com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http://www.zotero.org/styles/emerald-harvard</vt:lpwstr>
  </property>
  <property fmtid="{D5CDD505-2E9C-101B-9397-08002B2CF9AE}" pid="6" name="Mendeley Recent Style Name 0_1">
    <vt:lpwstr>Emerald Journals (Harvard)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(Author-Date format)</vt:lpwstr>
  </property>
  <property fmtid="{D5CDD505-2E9C-101B-9397-08002B2CF9AE}" pid="9" name="Mendeley Recent Style Id 2_1">
    <vt:lpwstr>http://www.zotero.org/styles/ieee-advanced-packaging</vt:lpwstr>
  </property>
  <property fmtid="{D5CDD505-2E9C-101B-9397-08002B2CF9AE}" pid="10" name="Mendeley Recent Style Name 2_1">
    <vt:lpwstr>Advanced Packaging, IEEE Transactions 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http://www.zotero.org/styles/mhra</vt:lpwstr>
  </property>
  <property fmtid="{D5CDD505-2E9C-101B-9397-08002B2CF9AE}" pid="14" name="Mendeley Recent Style Name 4_1">
    <vt:lpwstr>Modern Humanities Research Association (Note with Bibliography)</vt:lpwstr>
  </property>
  <property fmtid="{D5CDD505-2E9C-101B-9397-08002B2CF9AE}" pid="15" name="Mendeley Recent Style Id 5_1">
    <vt:lpwstr>1</vt:lpwstr>
  </property>
  <property fmtid="{D5CDD505-2E9C-101B-9397-08002B2CF9AE}" pid="16" name="Mendeley Recent Style Name 5_1">
    <vt:lpwstr>UWI Diss</vt:lpwstr>
  </property>
  <property fmtid="{D5CDD505-2E9C-101B-9397-08002B2CF9AE}" pid="17" name="Mendeley Recent Style Id 6_1">
    <vt:lpwstr>http://www.foo.org/bar/HMD</vt:lpwstr>
  </property>
  <property fmtid="{D5CDD505-2E9C-101B-9397-08002B2CF9AE}" pid="18" name="Mendeley Recent Style Name 6_1">
    <vt:lpwstr>HMD - Praxis der Wirtschaftsinformatik</vt:lpwstr>
  </property>
  <property fmtid="{D5CDD505-2E9C-101B-9397-08002B2CF9AE}" pid="19" name="Mendeley Recent Style Id 7_1">
    <vt:lpwstr>http://www.foo.bar/styles/EMISA</vt:lpwstr>
  </property>
  <property fmtid="{D5CDD505-2E9C-101B-9397-08002B2CF9AE}" pid="20" name="Mendeley Recent Style Name 7_1">
    <vt:lpwstr>EMISA</vt:lpwstr>
  </property>
  <property fmtid="{D5CDD505-2E9C-101B-9397-08002B2CF9AE}" pid="21" name="Mendeley Recent Style Id 8_1">
    <vt:lpwstr>http://www.zotero.org/styles/apa</vt:lpwstr>
  </property>
  <property fmtid="{D5CDD505-2E9C-101B-9397-08002B2CF9AE}" pid="22" name="Mendeley Recent Style Name 8_1">
    <vt:lpwstr>American Psychological Association 6th Edition</vt:lpwstr>
  </property>
  <property fmtid="{D5CDD505-2E9C-101B-9397-08002B2CF9AE}" pid="23" name="Mendeley Recent Style Id 9_1">
    <vt:lpwstr>http://www.zotero.org/styles/harvard1</vt:lpwstr>
  </property>
  <property fmtid="{D5CDD505-2E9C-101B-9397-08002B2CF9AE}" pid="24" name="Mendeley Recent Style Name 9_1">
    <vt:lpwstr>Harvard Reference format 1 (Author-Date)</vt:lpwstr>
  </property>
</Properties>
</file>